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F3" w:rsidRDefault="00304494" w:rsidP="000D66F3">
      <w:pPr>
        <w:tabs>
          <w:tab w:val="left" w:pos="3686"/>
        </w:tabs>
      </w:pPr>
      <w:r>
        <w:rPr>
          <w:noProof/>
        </w:rPr>
        <w:pict>
          <v:line id="_x0000_s1041" style="position:absolute;flip:x;z-index:251674624" from="237.9pt,3pt" to="239.25pt,6pt" strokecolor="#339"/>
        </w:pict>
      </w:r>
      <w:r>
        <w:rPr>
          <w:noProof/>
        </w:rPr>
        <w:pict>
          <v:line id="_x0000_s1040" style="position:absolute;z-index:251673600" from="238.15pt,3.2pt" to="239.25pt,6pt" strokecolor="#339" strokeweight="2.25pt"/>
        </w:pict>
      </w:r>
      <w:r>
        <w:rPr>
          <w:noProof/>
        </w:rPr>
        <w:pict>
          <v:shape id="_x0000_s1039" style="position:absolute;margin-left:224.5pt;margin-top:2pt;width:16pt;height:14.45pt;z-index:251672576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<v:path arrowok="t"/>
            <o:lock v:ext="edit" verticies="t"/>
          </v:shape>
        </w:pict>
      </w:r>
      <w:r>
        <w:rPr>
          <w:noProof/>
        </w:rPr>
        <w:pict>
          <v:shape id="_x0000_s1038" style="position:absolute;margin-left:228.4pt;margin-top:5.35pt;width:8.25pt;height:7.95pt;z-index:25167155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<v:path arrowok="t"/>
          </v:shape>
        </w:pict>
      </w:r>
      <w:r>
        <w:rPr>
          <w:noProof/>
        </w:rPr>
        <w:pict>
          <v:shape id="_x0000_s1037" style="position:absolute;margin-left:228.75pt;margin-top:1.6pt;width:7.4pt;height:2.1pt;z-index:251670528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<v:path arrowok="t"/>
          </v:shape>
        </w:pict>
      </w:r>
      <w:r>
        <w:rPr>
          <w:noProof/>
        </w:rPr>
        <w:pict>
          <v:oval id="_x0000_s1036" style="position:absolute;margin-left:221.15pt;margin-top:-2.25pt;width:22.6pt;height:21.85pt;z-index:251669504" stroked="f"/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35" type="#_x0000_t184" style="position:absolute;margin-left:231.75pt;margin-top:-7.1pt;width:2.4pt;height:4.45pt;rotation:485312fd;flip:x;z-index:251668480;v-text-anchor:middle" adj="12577" fillcolor="yellow" strokecolor="#0074b9"/>
        </w:pict>
      </w:r>
      <w:r>
        <w:rPr>
          <w:noProof/>
        </w:rPr>
        <w:pict>
          <v:shape id="_x0000_s1034" style="position:absolute;margin-left:215.65pt;margin-top:-7.4pt;width:32.85pt;height:32.2pt;z-index:251667456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<v:path arrowok="t"/>
            <o:lock v:ext="edit" verticies="t"/>
          </v:shape>
        </w:pict>
      </w:r>
      <w:r>
        <w:rPr>
          <w:noProof/>
        </w:rPr>
        <w:pict>
          <v:oval id="_x0000_s1033" style="position:absolute;margin-left:231.3pt;margin-top:-6.9pt;width:1.1pt;height:.65pt;rotation:14154375fd;z-index:251666432" fillcolor="#339" stroked="f"/>
        </w:pict>
      </w:r>
      <w:r>
        <w:rPr>
          <w:noProof/>
        </w:rPr>
        <w:pict>
          <v:oval id="_x0000_s1032" style="position:absolute;margin-left:231.5pt;margin-top:-3.2pt;width:1.15pt;height:.45pt;rotation:-2899716fd;z-index:251665408" fillcolor="#339" stroked="f">
            <v:textbox style="mso-next-textbox:#_x0000_s1032">
              <w:txbxContent>
                <w:p w:rsidR="000D66F3" w:rsidRDefault="000D66F3" w:rsidP="000D66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74B9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oval id="_x0000_s1031" style="position:absolute;margin-left:3in;margin-top:-6.95pt;width:31.95pt;height:31.75pt;z-index:251664384;v-text-anchor:middle" fillcolor="#fdf705"/>
        </w:pict>
      </w:r>
      <w:r>
        <w:rPr>
          <w:noProof/>
        </w:rPr>
        <w:pict>
          <v:shape id="_x0000_s1030" style="position:absolute;margin-left:211.6pt;margin-top:-11.15pt;width:40.3pt;height:39.65pt;z-index:2516633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<v:path arrowok="t"/>
            <o:lock v:ext="edit" verticies="t"/>
          </v:shape>
        </w:pict>
      </w:r>
      <w:r>
        <w:rPr>
          <w:noProof/>
        </w:rPr>
        <w:pict>
          <v:oval id="_x0000_s1029" style="position:absolute;margin-left:210.65pt;margin-top:-11.95pt;width:42.4pt;height:41.3pt;z-index:251662336;v-text-anchor:middle" fillcolor="#fdf705" stroked="f"/>
        </w:pict>
      </w:r>
      <w:r>
        <w:rPr>
          <w:noProof/>
        </w:rPr>
        <w:pict>
          <v:oval id="_x0000_s1028" style="position:absolute;margin-left:209.25pt;margin-top:-13.3pt;width:45.2pt;height:44.15pt;z-index:251661312" fillcolor="#339" stroked="f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75pt;margin-top:-10.75pt;width:45.7pt;height:44.5pt;z-index:251660288" o:preferrelative="f">
            <v:fill o:detectmouseclick="t"/>
            <v:path o:extrusionok="t" o:connecttype="none"/>
          </v:shape>
        </w:pict>
      </w:r>
      <w:r w:rsidR="000D66F3">
        <w:t xml:space="preserve">                                                     </w:t>
      </w:r>
    </w:p>
    <w:p w:rsidR="000D66F3" w:rsidRDefault="000D66F3" w:rsidP="000D66F3">
      <w:pPr>
        <w:jc w:val="center"/>
      </w:pPr>
    </w:p>
    <w:p w:rsidR="000D66F3" w:rsidRDefault="000D66F3" w:rsidP="000D66F3">
      <w:pPr>
        <w:jc w:val="center"/>
      </w:pPr>
    </w:p>
    <w:p w:rsidR="000D66F3" w:rsidRPr="002F0FCA" w:rsidRDefault="000D66F3" w:rsidP="000D66F3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 xml:space="preserve">КОМИТЕТ ПРАВИТЕЛЬСТВА ЧЕЧЕНСКОЙ РЕСПУБЛИКИ </w:t>
      </w:r>
    </w:p>
    <w:p w:rsidR="000D66F3" w:rsidRPr="002F0FCA" w:rsidRDefault="000D66F3" w:rsidP="000D66F3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ПО ДОШКОЛЬНОМУ ОБРАЗОВАНИЮ</w:t>
      </w:r>
    </w:p>
    <w:p w:rsidR="000D66F3" w:rsidRDefault="000D66F3" w:rsidP="000D66F3">
      <w:pPr>
        <w:jc w:val="center"/>
        <w:rPr>
          <w:sz w:val="28"/>
          <w:szCs w:val="28"/>
        </w:rPr>
      </w:pPr>
    </w:p>
    <w:p w:rsidR="000D66F3" w:rsidRPr="002F0FCA" w:rsidRDefault="000D66F3" w:rsidP="000D66F3">
      <w:pPr>
        <w:jc w:val="center"/>
        <w:rPr>
          <w:sz w:val="32"/>
          <w:szCs w:val="32"/>
        </w:rPr>
      </w:pPr>
      <w:r w:rsidRPr="002F0FCA">
        <w:rPr>
          <w:sz w:val="32"/>
          <w:szCs w:val="32"/>
        </w:rPr>
        <w:t>ПРИКАЗ</w:t>
      </w:r>
    </w:p>
    <w:p w:rsidR="000D66F3" w:rsidRDefault="000D66F3" w:rsidP="000D66F3">
      <w:pPr>
        <w:rPr>
          <w:sz w:val="28"/>
          <w:szCs w:val="28"/>
        </w:rPr>
      </w:pPr>
    </w:p>
    <w:p w:rsidR="000D66F3" w:rsidRDefault="000D66F3" w:rsidP="000D66F3">
      <w:pPr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Грозный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</w:t>
      </w:r>
    </w:p>
    <w:p w:rsidR="000D66F3" w:rsidRDefault="000D66F3" w:rsidP="000D66F3">
      <w:pPr>
        <w:rPr>
          <w:sz w:val="28"/>
          <w:szCs w:val="28"/>
        </w:rPr>
      </w:pPr>
    </w:p>
    <w:p w:rsidR="001E1081" w:rsidRDefault="001E1081" w:rsidP="006A1416">
      <w:pPr>
        <w:jc w:val="center"/>
        <w:rPr>
          <w:b/>
          <w:sz w:val="28"/>
          <w:szCs w:val="28"/>
        </w:rPr>
      </w:pPr>
    </w:p>
    <w:p w:rsidR="000D66F3" w:rsidRPr="00AA3645" w:rsidRDefault="00723D98" w:rsidP="00F329A0">
      <w:pPr>
        <w:jc w:val="center"/>
        <w:rPr>
          <w:sz w:val="22"/>
          <w:szCs w:val="22"/>
        </w:rPr>
      </w:pPr>
      <w:r>
        <w:rPr>
          <w:sz w:val="22"/>
          <w:szCs w:val="22"/>
        </w:rPr>
        <w:t>По</w:t>
      </w:r>
      <w:r w:rsidR="000D66F3" w:rsidRPr="00AA3645">
        <w:rPr>
          <w:sz w:val="22"/>
          <w:szCs w:val="22"/>
        </w:rPr>
        <w:t xml:space="preserve"> итога</w:t>
      </w:r>
      <w:r>
        <w:rPr>
          <w:sz w:val="22"/>
          <w:szCs w:val="22"/>
        </w:rPr>
        <w:t>м</w:t>
      </w:r>
      <w:r w:rsidR="00D33651">
        <w:rPr>
          <w:sz w:val="22"/>
          <w:szCs w:val="22"/>
        </w:rPr>
        <w:t xml:space="preserve"> Р</w:t>
      </w:r>
      <w:r w:rsidR="000D66F3" w:rsidRPr="00AA3645">
        <w:rPr>
          <w:sz w:val="22"/>
          <w:szCs w:val="22"/>
        </w:rPr>
        <w:t>еспубликанского смотра-конкурса</w:t>
      </w:r>
    </w:p>
    <w:p w:rsidR="000D66F3" w:rsidRPr="00AA3645" w:rsidRDefault="000D66F3" w:rsidP="00F329A0">
      <w:pPr>
        <w:jc w:val="center"/>
        <w:rPr>
          <w:sz w:val="22"/>
          <w:szCs w:val="22"/>
        </w:rPr>
      </w:pPr>
      <w:r w:rsidRPr="00AA3645">
        <w:rPr>
          <w:sz w:val="22"/>
          <w:szCs w:val="22"/>
        </w:rPr>
        <w:t>«Лучшее дошкольное образовательное учреждение</w:t>
      </w:r>
      <w:r w:rsidRPr="001D34FA">
        <w:rPr>
          <w:sz w:val="22"/>
          <w:szCs w:val="22"/>
        </w:rPr>
        <w:t xml:space="preserve"> </w:t>
      </w:r>
      <w:r w:rsidRPr="00AA3645">
        <w:rPr>
          <w:sz w:val="22"/>
          <w:szCs w:val="22"/>
        </w:rPr>
        <w:t>по подготовке</w:t>
      </w:r>
    </w:p>
    <w:p w:rsidR="000D66F3" w:rsidRDefault="00D33651" w:rsidP="00F329A0">
      <w:pPr>
        <w:jc w:val="center"/>
        <w:rPr>
          <w:sz w:val="22"/>
          <w:szCs w:val="22"/>
        </w:rPr>
      </w:pPr>
      <w:r>
        <w:rPr>
          <w:sz w:val="22"/>
          <w:szCs w:val="22"/>
        </w:rPr>
        <w:t>к новому учебному году»</w:t>
      </w:r>
    </w:p>
    <w:p w:rsidR="004A6018" w:rsidRDefault="004A6018" w:rsidP="00B479E1">
      <w:pPr>
        <w:jc w:val="center"/>
        <w:rPr>
          <w:b/>
          <w:sz w:val="28"/>
          <w:szCs w:val="28"/>
        </w:rPr>
      </w:pPr>
    </w:p>
    <w:p w:rsidR="002042D6" w:rsidRDefault="002042D6" w:rsidP="00B479E1">
      <w:pPr>
        <w:jc w:val="center"/>
        <w:rPr>
          <w:b/>
          <w:sz w:val="28"/>
          <w:szCs w:val="28"/>
        </w:rPr>
      </w:pPr>
    </w:p>
    <w:p w:rsidR="003F681D" w:rsidRDefault="00B479E1" w:rsidP="003136A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 В соответствии с </w:t>
      </w:r>
      <w:r w:rsidR="00D76D33">
        <w:rPr>
          <w:sz w:val="28"/>
          <w:szCs w:val="28"/>
        </w:rPr>
        <w:t xml:space="preserve">приказом  </w:t>
      </w:r>
      <w:r w:rsidR="00D33651">
        <w:rPr>
          <w:sz w:val="28"/>
          <w:szCs w:val="28"/>
        </w:rPr>
        <w:t xml:space="preserve">от </w:t>
      </w:r>
      <w:r w:rsidR="00F329A0">
        <w:rPr>
          <w:sz w:val="28"/>
          <w:szCs w:val="28"/>
        </w:rPr>
        <w:t>23.07.2015</w:t>
      </w:r>
      <w:r w:rsidR="00D33651" w:rsidRPr="00CC6D4E">
        <w:rPr>
          <w:sz w:val="28"/>
          <w:szCs w:val="28"/>
        </w:rPr>
        <w:t xml:space="preserve"> года № </w:t>
      </w:r>
      <w:r w:rsidR="00F329A0">
        <w:rPr>
          <w:sz w:val="28"/>
          <w:szCs w:val="28"/>
        </w:rPr>
        <w:t>39-од</w:t>
      </w:r>
      <w:r w:rsidR="00D33651">
        <w:rPr>
          <w:sz w:val="28"/>
          <w:szCs w:val="28"/>
        </w:rPr>
        <w:t xml:space="preserve"> </w:t>
      </w:r>
      <w:r w:rsidR="00BE0BAF">
        <w:rPr>
          <w:sz w:val="28"/>
          <w:szCs w:val="28"/>
        </w:rPr>
        <w:t xml:space="preserve"> </w:t>
      </w:r>
      <w:r w:rsidR="004A6018">
        <w:rPr>
          <w:iCs/>
          <w:sz w:val="28"/>
          <w:szCs w:val="28"/>
        </w:rPr>
        <w:t xml:space="preserve">с </w:t>
      </w:r>
      <w:r w:rsidR="00723D98">
        <w:rPr>
          <w:iCs/>
          <w:sz w:val="28"/>
          <w:szCs w:val="28"/>
        </w:rPr>
        <w:t>01</w:t>
      </w:r>
      <w:r w:rsidR="00CC26A9">
        <w:rPr>
          <w:iCs/>
          <w:sz w:val="28"/>
          <w:szCs w:val="28"/>
        </w:rPr>
        <w:t>.08.201</w:t>
      </w:r>
      <w:r w:rsidR="00F329A0">
        <w:rPr>
          <w:iCs/>
          <w:sz w:val="28"/>
          <w:szCs w:val="28"/>
        </w:rPr>
        <w:t>5</w:t>
      </w:r>
      <w:r w:rsidR="00723D98">
        <w:rPr>
          <w:iCs/>
          <w:sz w:val="28"/>
          <w:szCs w:val="28"/>
        </w:rPr>
        <w:t xml:space="preserve"> года </w:t>
      </w:r>
      <w:r w:rsidR="00CC26A9">
        <w:rPr>
          <w:iCs/>
          <w:sz w:val="28"/>
          <w:szCs w:val="28"/>
        </w:rPr>
        <w:t xml:space="preserve"> по </w:t>
      </w:r>
      <w:r w:rsidR="004A6018">
        <w:rPr>
          <w:iCs/>
          <w:sz w:val="28"/>
          <w:szCs w:val="28"/>
        </w:rPr>
        <w:t>2</w:t>
      </w:r>
      <w:r w:rsidR="00CC26A9">
        <w:rPr>
          <w:iCs/>
          <w:sz w:val="28"/>
          <w:szCs w:val="28"/>
        </w:rPr>
        <w:t>0.08</w:t>
      </w:r>
      <w:r w:rsidR="004A6018">
        <w:rPr>
          <w:iCs/>
          <w:sz w:val="28"/>
          <w:szCs w:val="28"/>
        </w:rPr>
        <w:t>.201</w:t>
      </w:r>
      <w:r w:rsidR="00F329A0">
        <w:rPr>
          <w:iCs/>
          <w:sz w:val="28"/>
          <w:szCs w:val="28"/>
        </w:rPr>
        <w:t>5</w:t>
      </w:r>
      <w:r w:rsidR="00723D98">
        <w:rPr>
          <w:iCs/>
          <w:sz w:val="28"/>
          <w:szCs w:val="28"/>
        </w:rPr>
        <w:t xml:space="preserve"> года</w:t>
      </w:r>
      <w:r w:rsidR="004A6018">
        <w:rPr>
          <w:iCs/>
          <w:sz w:val="28"/>
          <w:szCs w:val="28"/>
        </w:rPr>
        <w:t xml:space="preserve"> </w:t>
      </w:r>
      <w:r w:rsidR="003F681D">
        <w:rPr>
          <w:iCs/>
          <w:sz w:val="28"/>
          <w:szCs w:val="28"/>
        </w:rPr>
        <w:t>про</w:t>
      </w:r>
      <w:r w:rsidR="00E4492B">
        <w:rPr>
          <w:iCs/>
          <w:sz w:val="28"/>
          <w:szCs w:val="28"/>
        </w:rPr>
        <w:t>ведён</w:t>
      </w:r>
      <w:r w:rsidR="004A6018">
        <w:rPr>
          <w:iCs/>
          <w:sz w:val="28"/>
          <w:szCs w:val="28"/>
        </w:rPr>
        <w:t xml:space="preserve"> </w:t>
      </w:r>
      <w:r w:rsidR="00CC26A9">
        <w:rPr>
          <w:sz w:val="28"/>
          <w:szCs w:val="28"/>
        </w:rPr>
        <w:t>ежегодный</w:t>
      </w:r>
      <w:r w:rsidR="00CC26A9" w:rsidRPr="00CC26A9">
        <w:rPr>
          <w:sz w:val="28"/>
          <w:szCs w:val="28"/>
        </w:rPr>
        <w:t xml:space="preserve"> Республиканск</w:t>
      </w:r>
      <w:r w:rsidR="00CC26A9">
        <w:rPr>
          <w:sz w:val="28"/>
          <w:szCs w:val="28"/>
        </w:rPr>
        <w:t xml:space="preserve">ий смотр-конкурс </w:t>
      </w:r>
      <w:r w:rsidR="00CC26A9" w:rsidRPr="00CC26A9">
        <w:rPr>
          <w:sz w:val="28"/>
          <w:szCs w:val="28"/>
        </w:rPr>
        <w:t>«Лучшее дошкольное образовательное учреждение по подготовке к новому учебному году»</w:t>
      </w:r>
      <w:r w:rsidR="00CC26A9">
        <w:rPr>
          <w:sz w:val="28"/>
          <w:szCs w:val="28"/>
        </w:rPr>
        <w:t xml:space="preserve"> </w:t>
      </w:r>
      <w:r w:rsidR="00646BC3">
        <w:rPr>
          <w:sz w:val="28"/>
          <w:szCs w:val="28"/>
        </w:rPr>
        <w:t>(далее – Конкурс)</w:t>
      </w:r>
      <w:r w:rsidR="00CC26A9">
        <w:rPr>
          <w:sz w:val="28"/>
          <w:szCs w:val="28"/>
        </w:rPr>
        <w:t>.</w:t>
      </w:r>
      <w:r w:rsidR="007515C6" w:rsidRPr="007515C6">
        <w:rPr>
          <w:sz w:val="28"/>
          <w:szCs w:val="28"/>
        </w:rPr>
        <w:t xml:space="preserve"> </w:t>
      </w:r>
    </w:p>
    <w:p w:rsidR="00A11DD4" w:rsidRDefault="00A162CD" w:rsidP="003136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9E1">
        <w:rPr>
          <w:sz w:val="28"/>
          <w:szCs w:val="28"/>
        </w:rPr>
        <w:t xml:space="preserve">На основании </w:t>
      </w:r>
      <w:r w:rsidR="00E21D96">
        <w:rPr>
          <w:sz w:val="28"/>
          <w:szCs w:val="28"/>
        </w:rPr>
        <w:t xml:space="preserve">решения </w:t>
      </w:r>
      <w:r w:rsidR="00723D98">
        <w:rPr>
          <w:sz w:val="28"/>
          <w:szCs w:val="28"/>
        </w:rPr>
        <w:t>Р</w:t>
      </w:r>
      <w:r w:rsidR="00A11DD4" w:rsidRPr="00A11DD4">
        <w:rPr>
          <w:sz w:val="28"/>
          <w:szCs w:val="28"/>
        </w:rPr>
        <w:t>еспубликанской конкурсной комиссии</w:t>
      </w:r>
      <w:r w:rsidR="00A11DD4" w:rsidRPr="007421B2">
        <w:t xml:space="preserve"> </w:t>
      </w:r>
      <w:r w:rsidR="00AD043F">
        <w:rPr>
          <w:sz w:val="28"/>
          <w:szCs w:val="28"/>
        </w:rPr>
        <w:t>(прото</w:t>
      </w:r>
      <w:r w:rsidR="00A11DD4">
        <w:rPr>
          <w:sz w:val="28"/>
          <w:szCs w:val="28"/>
        </w:rPr>
        <w:t xml:space="preserve">кол </w:t>
      </w:r>
      <w:r w:rsidR="00D33651">
        <w:rPr>
          <w:sz w:val="28"/>
          <w:szCs w:val="28"/>
        </w:rPr>
        <w:t xml:space="preserve">№ 1 </w:t>
      </w:r>
      <w:r w:rsidR="00A11DD4">
        <w:rPr>
          <w:sz w:val="28"/>
          <w:szCs w:val="28"/>
        </w:rPr>
        <w:t xml:space="preserve">от </w:t>
      </w:r>
      <w:r w:rsidR="00D33651">
        <w:rPr>
          <w:sz w:val="28"/>
          <w:szCs w:val="28"/>
        </w:rPr>
        <w:t>20</w:t>
      </w:r>
      <w:r w:rsidR="00A11DD4">
        <w:rPr>
          <w:sz w:val="28"/>
          <w:szCs w:val="28"/>
        </w:rPr>
        <w:t>.08</w:t>
      </w:r>
      <w:r w:rsidR="00AD043F">
        <w:rPr>
          <w:sz w:val="28"/>
          <w:szCs w:val="28"/>
        </w:rPr>
        <w:t>.201</w:t>
      </w:r>
      <w:r w:rsidR="00F329A0">
        <w:rPr>
          <w:sz w:val="28"/>
          <w:szCs w:val="28"/>
        </w:rPr>
        <w:t xml:space="preserve">5 </w:t>
      </w:r>
      <w:r w:rsidR="00A11DD4">
        <w:rPr>
          <w:sz w:val="28"/>
          <w:szCs w:val="28"/>
        </w:rPr>
        <w:t>г.</w:t>
      </w:r>
      <w:r w:rsidR="00AD043F">
        <w:rPr>
          <w:sz w:val="28"/>
          <w:szCs w:val="28"/>
        </w:rPr>
        <w:t>)</w:t>
      </w:r>
      <w:r w:rsidR="00B479E1">
        <w:rPr>
          <w:sz w:val="28"/>
          <w:szCs w:val="28"/>
        </w:rPr>
        <w:t xml:space="preserve"> </w:t>
      </w:r>
    </w:p>
    <w:p w:rsidR="00D33651" w:rsidRDefault="00D33651" w:rsidP="003136A4">
      <w:pPr>
        <w:jc w:val="both"/>
        <w:rPr>
          <w:sz w:val="28"/>
          <w:szCs w:val="28"/>
        </w:rPr>
      </w:pPr>
    </w:p>
    <w:p w:rsidR="00B479E1" w:rsidRDefault="00A11DD4" w:rsidP="00BE0BA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B479E1">
        <w:rPr>
          <w:sz w:val="28"/>
          <w:szCs w:val="28"/>
        </w:rPr>
        <w:t>:</w:t>
      </w:r>
    </w:p>
    <w:p w:rsidR="00A11DD4" w:rsidRDefault="00A11DD4" w:rsidP="003136A4">
      <w:pPr>
        <w:jc w:val="both"/>
        <w:rPr>
          <w:sz w:val="28"/>
          <w:szCs w:val="28"/>
        </w:rPr>
      </w:pPr>
    </w:p>
    <w:p w:rsidR="000422D3" w:rsidRDefault="00A11DD4" w:rsidP="000422D3">
      <w:pPr>
        <w:pStyle w:val="ab"/>
        <w:numPr>
          <w:ilvl w:val="0"/>
          <w:numId w:val="7"/>
        </w:numPr>
        <w:ind w:hanging="11"/>
        <w:jc w:val="both"/>
        <w:rPr>
          <w:sz w:val="28"/>
          <w:szCs w:val="28"/>
        </w:rPr>
      </w:pPr>
      <w:r w:rsidRPr="000422D3">
        <w:rPr>
          <w:sz w:val="28"/>
          <w:szCs w:val="28"/>
        </w:rPr>
        <w:t>Присвоить призовые места коллект</w:t>
      </w:r>
      <w:r w:rsidR="000422D3">
        <w:rPr>
          <w:sz w:val="28"/>
          <w:szCs w:val="28"/>
        </w:rPr>
        <w:t>ивам дошкольных</w:t>
      </w:r>
    </w:p>
    <w:p w:rsidR="00F329A0" w:rsidRPr="000422D3" w:rsidRDefault="00F329A0" w:rsidP="000422D3">
      <w:pPr>
        <w:jc w:val="both"/>
        <w:rPr>
          <w:sz w:val="28"/>
          <w:szCs w:val="28"/>
        </w:rPr>
      </w:pPr>
      <w:r w:rsidRPr="000422D3">
        <w:rPr>
          <w:sz w:val="28"/>
          <w:szCs w:val="28"/>
        </w:rPr>
        <w:t>образовательных</w:t>
      </w:r>
      <w:r w:rsidR="000422D3" w:rsidRPr="000422D3">
        <w:rPr>
          <w:sz w:val="28"/>
          <w:szCs w:val="28"/>
        </w:rPr>
        <w:t xml:space="preserve"> </w:t>
      </w:r>
      <w:r w:rsidR="00A11DD4" w:rsidRPr="000422D3">
        <w:rPr>
          <w:sz w:val="28"/>
          <w:szCs w:val="28"/>
        </w:rPr>
        <w:t>учреждений, принявшим участие в смотре-конкурсе «Лучшее дошкольное образовательное учреждение по подготовке к новому учебному году», по следующим номинациям:</w:t>
      </w:r>
    </w:p>
    <w:p w:rsidR="00D33651" w:rsidRPr="00C27CCE" w:rsidRDefault="00A11DD4" w:rsidP="000422D3">
      <w:pPr>
        <w:ind w:firstLine="708"/>
        <w:jc w:val="both"/>
        <w:rPr>
          <w:sz w:val="28"/>
          <w:szCs w:val="28"/>
        </w:rPr>
      </w:pPr>
      <w:r w:rsidRPr="00CF3621">
        <w:rPr>
          <w:sz w:val="28"/>
          <w:szCs w:val="28"/>
        </w:rPr>
        <w:t>1.1</w:t>
      </w:r>
      <w:r w:rsidR="00D33651" w:rsidRPr="00C27CCE">
        <w:rPr>
          <w:rFonts w:eastAsia="Calibri"/>
          <w:sz w:val="28"/>
          <w:szCs w:val="28"/>
        </w:rPr>
        <w:t>«Лучшее дошкольное образовательное учреждение, функционирующее в</w:t>
      </w:r>
      <w:r w:rsidR="00D33651" w:rsidRPr="00C27CCE">
        <w:rPr>
          <w:rFonts w:eastAsia="Calibri"/>
          <w:sz w:val="28"/>
          <w:szCs w:val="28"/>
        </w:rPr>
        <w:tab/>
        <w:t xml:space="preserve">     типовом  здании»:</w:t>
      </w:r>
    </w:p>
    <w:p w:rsidR="00D33651" w:rsidRPr="00C27CCE" w:rsidRDefault="00D33651" w:rsidP="00F329A0">
      <w:pPr>
        <w:jc w:val="both"/>
        <w:rPr>
          <w:sz w:val="28"/>
          <w:szCs w:val="28"/>
        </w:rPr>
      </w:pPr>
      <w:r w:rsidRPr="00C27CCE">
        <w:rPr>
          <w:rFonts w:eastAsia="Calibri"/>
          <w:sz w:val="28"/>
          <w:szCs w:val="28"/>
        </w:rPr>
        <w:t xml:space="preserve">1-е место – МБДОУ «Детский сад </w:t>
      </w:r>
      <w:r>
        <w:rPr>
          <w:rFonts w:eastAsia="Calibri"/>
          <w:sz w:val="28"/>
          <w:szCs w:val="28"/>
        </w:rPr>
        <w:t xml:space="preserve">№ </w:t>
      </w:r>
      <w:r w:rsidR="00F329A0">
        <w:rPr>
          <w:rFonts w:eastAsia="Calibri"/>
          <w:sz w:val="28"/>
          <w:szCs w:val="28"/>
        </w:rPr>
        <w:t>10</w:t>
      </w:r>
      <w:r>
        <w:rPr>
          <w:rFonts w:eastAsia="Calibri"/>
          <w:sz w:val="28"/>
          <w:szCs w:val="28"/>
        </w:rPr>
        <w:t xml:space="preserve"> </w:t>
      </w:r>
      <w:r w:rsidR="00F329A0">
        <w:rPr>
          <w:rFonts w:eastAsia="Calibri"/>
          <w:sz w:val="28"/>
          <w:szCs w:val="28"/>
        </w:rPr>
        <w:t>г. Гудермес Гудермесского муниципального района</w:t>
      </w:r>
      <w:r w:rsidRPr="00C27CCE">
        <w:rPr>
          <w:sz w:val="28"/>
          <w:szCs w:val="28"/>
        </w:rPr>
        <w:t xml:space="preserve">;  </w:t>
      </w:r>
    </w:p>
    <w:p w:rsidR="00F329A0" w:rsidRPr="00F329A0" w:rsidRDefault="00D33651" w:rsidP="00F329A0">
      <w:pPr>
        <w:jc w:val="both"/>
        <w:rPr>
          <w:sz w:val="28"/>
          <w:szCs w:val="28"/>
        </w:rPr>
      </w:pPr>
      <w:r w:rsidRPr="00C27CCE">
        <w:rPr>
          <w:sz w:val="28"/>
          <w:szCs w:val="28"/>
        </w:rPr>
        <w:t>2-е место –</w:t>
      </w:r>
      <w:r>
        <w:rPr>
          <w:sz w:val="28"/>
          <w:szCs w:val="28"/>
        </w:rPr>
        <w:t xml:space="preserve"> </w:t>
      </w:r>
      <w:r w:rsidRPr="00A713B5">
        <w:rPr>
          <w:sz w:val="28"/>
          <w:szCs w:val="28"/>
        </w:rPr>
        <w:t xml:space="preserve">МБДОУ «Детский сад № </w:t>
      </w:r>
      <w:r w:rsidR="00F329A0">
        <w:rPr>
          <w:sz w:val="28"/>
          <w:szCs w:val="28"/>
        </w:rPr>
        <w:t xml:space="preserve">3 </w:t>
      </w:r>
      <w:r w:rsidR="00F329A0" w:rsidRPr="00F329A0">
        <w:rPr>
          <w:sz w:val="28"/>
          <w:szCs w:val="28"/>
        </w:rPr>
        <w:t>«Машар» с. Ведено Веденского муниципального района»;</w:t>
      </w:r>
    </w:p>
    <w:p w:rsidR="00F329A0" w:rsidRPr="00F329A0" w:rsidRDefault="00D33651" w:rsidP="000422D3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 xml:space="preserve">3-е место – </w:t>
      </w:r>
      <w:r w:rsidR="00F329A0" w:rsidRPr="00F329A0">
        <w:rPr>
          <w:sz w:val="28"/>
          <w:szCs w:val="28"/>
        </w:rPr>
        <w:t>МБДОУ «Детский сад № 1 «Сказка»</w:t>
      </w:r>
      <w:r w:rsidR="00F329A0">
        <w:rPr>
          <w:sz w:val="28"/>
          <w:szCs w:val="28"/>
        </w:rPr>
        <w:t xml:space="preserve"> </w:t>
      </w:r>
      <w:r w:rsidR="00F329A0" w:rsidRPr="00F329A0">
        <w:rPr>
          <w:sz w:val="28"/>
          <w:szCs w:val="28"/>
        </w:rPr>
        <w:t>с. Старые Атаги</w:t>
      </w:r>
      <w:r w:rsidR="00F329A0">
        <w:rPr>
          <w:sz w:val="28"/>
          <w:szCs w:val="28"/>
        </w:rPr>
        <w:t xml:space="preserve"> </w:t>
      </w:r>
      <w:r w:rsidR="00F329A0" w:rsidRPr="00F329A0">
        <w:rPr>
          <w:sz w:val="28"/>
          <w:szCs w:val="28"/>
        </w:rPr>
        <w:t>Грозненского муниципального района».</w:t>
      </w:r>
    </w:p>
    <w:p w:rsidR="00F329A0" w:rsidRPr="00F329A0" w:rsidRDefault="00F329A0" w:rsidP="0004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329A0">
        <w:rPr>
          <w:sz w:val="28"/>
          <w:szCs w:val="28"/>
        </w:rPr>
        <w:t xml:space="preserve">.2.«Лучшее дошкольное образовательное учреждение, функционирующее в приспособленном помещении»: </w:t>
      </w:r>
    </w:p>
    <w:p w:rsidR="00F329A0" w:rsidRPr="00F329A0" w:rsidRDefault="00F329A0" w:rsidP="00F329A0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>1-е место – МБДОУ «Детский сад № 1 «Ласточка» г. Аргун»;</w:t>
      </w:r>
    </w:p>
    <w:p w:rsidR="00F329A0" w:rsidRPr="00F329A0" w:rsidRDefault="00F329A0" w:rsidP="00F329A0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>2-е место – МБДОУ «Детский сад № 2 «Ромашка» г. Урус-Мартан Урус-Мартановского муниципального района;</w:t>
      </w:r>
    </w:p>
    <w:p w:rsidR="00F329A0" w:rsidRPr="00F329A0" w:rsidRDefault="00F329A0" w:rsidP="00042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3-е место </w:t>
      </w:r>
      <w:r w:rsidRPr="00F329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329A0">
        <w:rPr>
          <w:sz w:val="28"/>
          <w:szCs w:val="28"/>
        </w:rPr>
        <w:t xml:space="preserve">МБДОУ </w:t>
      </w:r>
      <w:r w:rsidR="000422D3">
        <w:rPr>
          <w:sz w:val="28"/>
          <w:szCs w:val="28"/>
        </w:rPr>
        <w:t xml:space="preserve">  </w:t>
      </w:r>
      <w:r w:rsidRPr="00F329A0">
        <w:rPr>
          <w:sz w:val="28"/>
          <w:szCs w:val="28"/>
        </w:rPr>
        <w:t>«</w:t>
      </w:r>
      <w:r>
        <w:rPr>
          <w:sz w:val="28"/>
          <w:szCs w:val="28"/>
        </w:rPr>
        <w:t xml:space="preserve">Детский </w:t>
      </w:r>
      <w:r w:rsidR="0004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сад </w:t>
      </w:r>
      <w:r w:rsidR="000422D3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0422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«Седарчий» с.п.</w:t>
      </w:r>
      <w:r w:rsidR="000422D3">
        <w:rPr>
          <w:sz w:val="28"/>
          <w:szCs w:val="28"/>
        </w:rPr>
        <w:t xml:space="preserve"> </w:t>
      </w:r>
      <w:r w:rsidRPr="00F329A0">
        <w:rPr>
          <w:sz w:val="28"/>
          <w:szCs w:val="28"/>
        </w:rPr>
        <w:t>Надтеречненское</w:t>
      </w:r>
      <w:r>
        <w:rPr>
          <w:sz w:val="28"/>
          <w:szCs w:val="28"/>
        </w:rPr>
        <w:t xml:space="preserve"> </w:t>
      </w:r>
      <w:r w:rsidRPr="00F329A0">
        <w:rPr>
          <w:sz w:val="28"/>
          <w:szCs w:val="28"/>
        </w:rPr>
        <w:t xml:space="preserve">Надтеречного муниципального района». </w:t>
      </w:r>
    </w:p>
    <w:p w:rsidR="00F329A0" w:rsidRPr="00F329A0" w:rsidRDefault="00F329A0" w:rsidP="00F329A0">
      <w:pPr>
        <w:ind w:left="705" w:firstLine="3"/>
        <w:jc w:val="both"/>
        <w:rPr>
          <w:sz w:val="28"/>
          <w:szCs w:val="28"/>
        </w:rPr>
      </w:pPr>
    </w:p>
    <w:p w:rsidR="00F329A0" w:rsidRPr="00F329A0" w:rsidRDefault="000422D3" w:rsidP="00042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329A0" w:rsidRPr="00F329A0">
        <w:rPr>
          <w:sz w:val="28"/>
          <w:szCs w:val="28"/>
        </w:rPr>
        <w:t xml:space="preserve">.3.«Лучшее дошкольное образовательное учреждение,  функционирующее в арендуемом частном доме»: </w:t>
      </w:r>
    </w:p>
    <w:p w:rsidR="00F329A0" w:rsidRPr="00F329A0" w:rsidRDefault="00F329A0" w:rsidP="000422D3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>1-е место – МБДОУ «Детский сад № 1 «Шовда» п. ОйсхарГудермесского  муниципального района;</w:t>
      </w:r>
    </w:p>
    <w:p w:rsidR="00F329A0" w:rsidRPr="00F329A0" w:rsidRDefault="00F329A0" w:rsidP="000422D3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>2-е место – МБДОУ «Детский сад № 120«Огонек» г. Грозный»;</w:t>
      </w:r>
    </w:p>
    <w:p w:rsidR="00F329A0" w:rsidRPr="00F329A0" w:rsidRDefault="00F329A0" w:rsidP="000422D3">
      <w:pPr>
        <w:jc w:val="both"/>
        <w:rPr>
          <w:sz w:val="28"/>
          <w:szCs w:val="28"/>
        </w:rPr>
      </w:pPr>
      <w:r w:rsidRPr="00F329A0">
        <w:rPr>
          <w:sz w:val="28"/>
          <w:szCs w:val="28"/>
        </w:rPr>
        <w:t>3-е место – МБДОУ «Детский сад «Ангелочки» с. Гой-Чу Урус-Мартановского муниципального района.</w:t>
      </w:r>
    </w:p>
    <w:p w:rsidR="003136A4" w:rsidRPr="00F329A0" w:rsidRDefault="00E12CA9" w:rsidP="000422D3">
      <w:pPr>
        <w:ind w:firstLine="708"/>
        <w:jc w:val="both"/>
        <w:rPr>
          <w:sz w:val="28"/>
          <w:szCs w:val="28"/>
        </w:rPr>
      </w:pPr>
      <w:r w:rsidRPr="00F329A0">
        <w:rPr>
          <w:sz w:val="28"/>
          <w:szCs w:val="28"/>
        </w:rPr>
        <w:t xml:space="preserve">2. </w:t>
      </w:r>
      <w:r w:rsidR="003136A4" w:rsidRPr="00F329A0">
        <w:rPr>
          <w:sz w:val="28"/>
          <w:szCs w:val="28"/>
        </w:rPr>
        <w:t xml:space="preserve">Коллективы дошкольных </w:t>
      </w:r>
      <w:r w:rsidR="00FC7BE7" w:rsidRPr="00F329A0">
        <w:rPr>
          <w:sz w:val="28"/>
          <w:szCs w:val="28"/>
        </w:rPr>
        <w:t xml:space="preserve">образовательных </w:t>
      </w:r>
      <w:r w:rsidR="003136A4" w:rsidRPr="00F329A0">
        <w:rPr>
          <w:sz w:val="28"/>
          <w:szCs w:val="28"/>
        </w:rPr>
        <w:t xml:space="preserve">учреждений, занявшие призовые места, наградить </w:t>
      </w:r>
      <w:r w:rsidRPr="00F329A0">
        <w:rPr>
          <w:sz w:val="28"/>
          <w:szCs w:val="28"/>
        </w:rPr>
        <w:tab/>
        <w:t xml:space="preserve">почетными </w:t>
      </w:r>
      <w:r w:rsidR="00CD18E2" w:rsidRPr="00F329A0">
        <w:rPr>
          <w:sz w:val="28"/>
          <w:szCs w:val="28"/>
        </w:rPr>
        <w:t>грамотами К</w:t>
      </w:r>
      <w:r w:rsidR="003136A4" w:rsidRPr="00F329A0">
        <w:rPr>
          <w:sz w:val="28"/>
          <w:szCs w:val="28"/>
        </w:rPr>
        <w:t>омитета Правительства Чеченской Республики по дошкольному образованию и денежными премиями.</w:t>
      </w:r>
    </w:p>
    <w:p w:rsidR="00B479E1" w:rsidRPr="00F329A0" w:rsidRDefault="00782A2F" w:rsidP="000422D3">
      <w:pPr>
        <w:ind w:firstLine="708"/>
        <w:jc w:val="both"/>
        <w:rPr>
          <w:sz w:val="28"/>
          <w:szCs w:val="28"/>
        </w:rPr>
      </w:pPr>
      <w:r w:rsidRPr="00F329A0">
        <w:rPr>
          <w:sz w:val="28"/>
          <w:szCs w:val="28"/>
        </w:rPr>
        <w:t>3</w:t>
      </w:r>
      <w:r w:rsidR="00D33651" w:rsidRPr="00F329A0">
        <w:rPr>
          <w:sz w:val="28"/>
          <w:szCs w:val="28"/>
        </w:rPr>
        <w:t xml:space="preserve">. </w:t>
      </w:r>
      <w:r w:rsidR="00B479E1" w:rsidRPr="00F329A0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BE0BAF" w:rsidRPr="00F329A0">
        <w:rPr>
          <w:sz w:val="28"/>
          <w:szCs w:val="28"/>
        </w:rPr>
        <w:t>председателя Комитета Правительства Чеченской Республики по дошкольному образованию Абдурахманова Х.М</w:t>
      </w:r>
      <w:r w:rsidR="00B479E1" w:rsidRPr="00F329A0">
        <w:rPr>
          <w:sz w:val="28"/>
          <w:szCs w:val="28"/>
        </w:rPr>
        <w:t xml:space="preserve">. </w:t>
      </w:r>
    </w:p>
    <w:p w:rsidR="00F52C00" w:rsidRPr="00F329A0" w:rsidRDefault="00F52C00" w:rsidP="00782A2F">
      <w:pPr>
        <w:ind w:left="705"/>
        <w:jc w:val="both"/>
        <w:rPr>
          <w:sz w:val="28"/>
          <w:szCs w:val="28"/>
        </w:rPr>
      </w:pPr>
    </w:p>
    <w:p w:rsidR="00F52C00" w:rsidRPr="00F329A0" w:rsidRDefault="00F52C00" w:rsidP="00782A2F">
      <w:pPr>
        <w:ind w:left="705"/>
        <w:jc w:val="both"/>
        <w:rPr>
          <w:sz w:val="28"/>
          <w:szCs w:val="28"/>
        </w:rPr>
      </w:pPr>
    </w:p>
    <w:p w:rsidR="00F52C00" w:rsidRDefault="00F52C00" w:rsidP="00782A2F">
      <w:pPr>
        <w:ind w:left="705"/>
        <w:jc w:val="both"/>
        <w:rPr>
          <w:sz w:val="28"/>
          <w:szCs w:val="28"/>
        </w:rPr>
      </w:pPr>
    </w:p>
    <w:p w:rsidR="000422D3" w:rsidRPr="00F329A0" w:rsidRDefault="000422D3" w:rsidP="00782A2F">
      <w:pPr>
        <w:ind w:left="705"/>
        <w:jc w:val="both"/>
        <w:rPr>
          <w:sz w:val="28"/>
          <w:szCs w:val="28"/>
        </w:rPr>
      </w:pPr>
    </w:p>
    <w:p w:rsidR="00F52C00" w:rsidRDefault="00F52C00" w:rsidP="000422D3">
      <w:pPr>
        <w:jc w:val="both"/>
        <w:rPr>
          <w:sz w:val="32"/>
          <w:szCs w:val="32"/>
        </w:rPr>
      </w:pPr>
      <w:r w:rsidRPr="00F329A0">
        <w:rPr>
          <w:sz w:val="28"/>
          <w:szCs w:val="28"/>
        </w:rPr>
        <w:t>Председатель</w:t>
      </w:r>
      <w:r w:rsidRPr="00F329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22D3">
        <w:rPr>
          <w:sz w:val="28"/>
          <w:szCs w:val="28"/>
        </w:rPr>
        <w:tab/>
      </w:r>
      <w:r>
        <w:rPr>
          <w:sz w:val="28"/>
          <w:szCs w:val="28"/>
        </w:rPr>
        <w:t>А.С. Джунаидов</w:t>
      </w:r>
    </w:p>
    <w:p w:rsidR="00027733" w:rsidRPr="004A6018" w:rsidRDefault="00027733" w:rsidP="00B479E1">
      <w:pPr>
        <w:jc w:val="both"/>
        <w:rPr>
          <w:sz w:val="28"/>
          <w:szCs w:val="28"/>
        </w:rPr>
      </w:pPr>
    </w:p>
    <w:p w:rsidR="00AF4796" w:rsidRDefault="00AF4796" w:rsidP="00B479E1">
      <w:pPr>
        <w:jc w:val="both"/>
        <w:rPr>
          <w:sz w:val="28"/>
          <w:szCs w:val="28"/>
        </w:rPr>
      </w:pPr>
    </w:p>
    <w:p w:rsidR="00782A2F" w:rsidRPr="004A6018" w:rsidRDefault="00782A2F" w:rsidP="00B479E1">
      <w:pPr>
        <w:jc w:val="both"/>
        <w:rPr>
          <w:sz w:val="28"/>
          <w:szCs w:val="28"/>
        </w:rPr>
      </w:pPr>
    </w:p>
    <w:p w:rsidR="00147F4E" w:rsidRDefault="00147F4E" w:rsidP="00F52C00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sectPr w:rsidR="00147F4E" w:rsidSect="00BE0BA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A78" w:rsidRDefault="00D35A78">
      <w:r>
        <w:separator/>
      </w:r>
    </w:p>
  </w:endnote>
  <w:endnote w:type="continuationSeparator" w:id="1">
    <w:p w:rsidR="00D35A78" w:rsidRDefault="00D35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A78" w:rsidRDefault="00D35A78">
      <w:r>
        <w:separator/>
      </w:r>
    </w:p>
  </w:footnote>
  <w:footnote w:type="continuationSeparator" w:id="1">
    <w:p w:rsidR="00D35A78" w:rsidRDefault="00D35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E1" w:rsidRDefault="00304494" w:rsidP="00B338FB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E5C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5CE1" w:rsidRDefault="00AE5C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CE1" w:rsidRDefault="00AE5CE1" w:rsidP="00BE0BA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B8A"/>
    <w:multiLevelType w:val="hybridMultilevel"/>
    <w:tmpl w:val="A84AC7A6"/>
    <w:lvl w:ilvl="0" w:tplc="15BE6E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43B69"/>
    <w:multiLevelType w:val="hybridMultilevel"/>
    <w:tmpl w:val="FCB2F42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72B4472"/>
    <w:multiLevelType w:val="hybridMultilevel"/>
    <w:tmpl w:val="F06A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5095C"/>
    <w:multiLevelType w:val="hybridMultilevel"/>
    <w:tmpl w:val="E51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7AE8"/>
    <w:multiLevelType w:val="hybridMultilevel"/>
    <w:tmpl w:val="D20A71E6"/>
    <w:lvl w:ilvl="0" w:tplc="5EF65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7275A12"/>
    <w:multiLevelType w:val="hybridMultilevel"/>
    <w:tmpl w:val="C47431AE"/>
    <w:lvl w:ilvl="0" w:tplc="9FF40212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F3F0D"/>
    <w:multiLevelType w:val="hybridMultilevel"/>
    <w:tmpl w:val="7570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BA6"/>
    <w:rsid w:val="00006E40"/>
    <w:rsid w:val="00027733"/>
    <w:rsid w:val="00035A64"/>
    <w:rsid w:val="000422D3"/>
    <w:rsid w:val="00050AF5"/>
    <w:rsid w:val="00073A4D"/>
    <w:rsid w:val="000805A9"/>
    <w:rsid w:val="000A1D39"/>
    <w:rsid w:val="000A1F05"/>
    <w:rsid w:val="000A5F99"/>
    <w:rsid w:val="000B2076"/>
    <w:rsid w:val="000D1963"/>
    <w:rsid w:val="000D66F3"/>
    <w:rsid w:val="000D7004"/>
    <w:rsid w:val="000F434D"/>
    <w:rsid w:val="0012553B"/>
    <w:rsid w:val="00147F4E"/>
    <w:rsid w:val="00162BA6"/>
    <w:rsid w:val="00191C4A"/>
    <w:rsid w:val="00197340"/>
    <w:rsid w:val="001D20E6"/>
    <w:rsid w:val="001E1081"/>
    <w:rsid w:val="001F4BE4"/>
    <w:rsid w:val="002042D6"/>
    <w:rsid w:val="002157B9"/>
    <w:rsid w:val="00246C3A"/>
    <w:rsid w:val="00257DD5"/>
    <w:rsid w:val="002815B4"/>
    <w:rsid w:val="002A66FD"/>
    <w:rsid w:val="002D0862"/>
    <w:rsid w:val="002D5D8D"/>
    <w:rsid w:val="00304494"/>
    <w:rsid w:val="0030730B"/>
    <w:rsid w:val="003136A4"/>
    <w:rsid w:val="003215A9"/>
    <w:rsid w:val="00341FAF"/>
    <w:rsid w:val="00345C26"/>
    <w:rsid w:val="00382D33"/>
    <w:rsid w:val="003A19B1"/>
    <w:rsid w:val="003A26EA"/>
    <w:rsid w:val="003A3D91"/>
    <w:rsid w:val="003E2591"/>
    <w:rsid w:val="003F681D"/>
    <w:rsid w:val="004653C2"/>
    <w:rsid w:val="00465608"/>
    <w:rsid w:val="004727C4"/>
    <w:rsid w:val="004A6018"/>
    <w:rsid w:val="004A7CD2"/>
    <w:rsid w:val="004C1B7E"/>
    <w:rsid w:val="004E1FFE"/>
    <w:rsid w:val="004E5081"/>
    <w:rsid w:val="00511C84"/>
    <w:rsid w:val="00515AE1"/>
    <w:rsid w:val="0055674D"/>
    <w:rsid w:val="005845D2"/>
    <w:rsid w:val="005B1889"/>
    <w:rsid w:val="005B7B72"/>
    <w:rsid w:val="005D6A19"/>
    <w:rsid w:val="005E32CA"/>
    <w:rsid w:val="005F2897"/>
    <w:rsid w:val="00615DFE"/>
    <w:rsid w:val="00646BC3"/>
    <w:rsid w:val="00677605"/>
    <w:rsid w:val="00681A1B"/>
    <w:rsid w:val="00681AB3"/>
    <w:rsid w:val="00692036"/>
    <w:rsid w:val="006A1416"/>
    <w:rsid w:val="006A33F6"/>
    <w:rsid w:val="006B2674"/>
    <w:rsid w:val="00710A0F"/>
    <w:rsid w:val="00723D98"/>
    <w:rsid w:val="00735ABC"/>
    <w:rsid w:val="007515C6"/>
    <w:rsid w:val="00780514"/>
    <w:rsid w:val="00782A2F"/>
    <w:rsid w:val="007C1C2A"/>
    <w:rsid w:val="007F6D50"/>
    <w:rsid w:val="00810203"/>
    <w:rsid w:val="008110CE"/>
    <w:rsid w:val="00814E75"/>
    <w:rsid w:val="0083075A"/>
    <w:rsid w:val="00857C11"/>
    <w:rsid w:val="008C38B1"/>
    <w:rsid w:val="008E0C8D"/>
    <w:rsid w:val="008E2AF8"/>
    <w:rsid w:val="008F37AA"/>
    <w:rsid w:val="00900A7C"/>
    <w:rsid w:val="00911385"/>
    <w:rsid w:val="0091436C"/>
    <w:rsid w:val="0095165F"/>
    <w:rsid w:val="00986BFC"/>
    <w:rsid w:val="009A621D"/>
    <w:rsid w:val="009C4869"/>
    <w:rsid w:val="009E0C24"/>
    <w:rsid w:val="009F03BF"/>
    <w:rsid w:val="00A11DD4"/>
    <w:rsid w:val="00A162CD"/>
    <w:rsid w:val="00A2080A"/>
    <w:rsid w:val="00AA55EC"/>
    <w:rsid w:val="00AC1E0C"/>
    <w:rsid w:val="00AD043F"/>
    <w:rsid w:val="00AD1493"/>
    <w:rsid w:val="00AD4C58"/>
    <w:rsid w:val="00AE5CE1"/>
    <w:rsid w:val="00AF4796"/>
    <w:rsid w:val="00B24D52"/>
    <w:rsid w:val="00B338FB"/>
    <w:rsid w:val="00B361BB"/>
    <w:rsid w:val="00B4225A"/>
    <w:rsid w:val="00B479E1"/>
    <w:rsid w:val="00B63EFF"/>
    <w:rsid w:val="00B86E1C"/>
    <w:rsid w:val="00B954B3"/>
    <w:rsid w:val="00BC2ADF"/>
    <w:rsid w:val="00BD3A95"/>
    <w:rsid w:val="00BE0BAF"/>
    <w:rsid w:val="00BE6D04"/>
    <w:rsid w:val="00BF0E5D"/>
    <w:rsid w:val="00BF6169"/>
    <w:rsid w:val="00BF63D4"/>
    <w:rsid w:val="00C11DA8"/>
    <w:rsid w:val="00C32396"/>
    <w:rsid w:val="00C862E4"/>
    <w:rsid w:val="00CA5564"/>
    <w:rsid w:val="00CB1E42"/>
    <w:rsid w:val="00CC1451"/>
    <w:rsid w:val="00CC26A9"/>
    <w:rsid w:val="00CD18E2"/>
    <w:rsid w:val="00CD7E50"/>
    <w:rsid w:val="00D33651"/>
    <w:rsid w:val="00D35A78"/>
    <w:rsid w:val="00D667E7"/>
    <w:rsid w:val="00D76D33"/>
    <w:rsid w:val="00DA51A7"/>
    <w:rsid w:val="00DA6A5C"/>
    <w:rsid w:val="00DE66C5"/>
    <w:rsid w:val="00DF5605"/>
    <w:rsid w:val="00E100D0"/>
    <w:rsid w:val="00E12CA9"/>
    <w:rsid w:val="00E21D96"/>
    <w:rsid w:val="00E44070"/>
    <w:rsid w:val="00E4492B"/>
    <w:rsid w:val="00E53F01"/>
    <w:rsid w:val="00E56A37"/>
    <w:rsid w:val="00E7025F"/>
    <w:rsid w:val="00E933FA"/>
    <w:rsid w:val="00E95FBF"/>
    <w:rsid w:val="00EA3F93"/>
    <w:rsid w:val="00EB7279"/>
    <w:rsid w:val="00F132DE"/>
    <w:rsid w:val="00F324D5"/>
    <w:rsid w:val="00F329A0"/>
    <w:rsid w:val="00F37E79"/>
    <w:rsid w:val="00F50A77"/>
    <w:rsid w:val="00F52C00"/>
    <w:rsid w:val="00F7702B"/>
    <w:rsid w:val="00F934E8"/>
    <w:rsid w:val="00FB1525"/>
    <w:rsid w:val="00FC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D52"/>
    <w:rPr>
      <w:sz w:val="24"/>
      <w:szCs w:val="24"/>
    </w:rPr>
  </w:style>
  <w:style w:type="paragraph" w:styleId="1">
    <w:name w:val="heading 1"/>
    <w:basedOn w:val="a"/>
    <w:next w:val="a"/>
    <w:qFormat/>
    <w:rsid w:val="00B24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24D5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24D52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6A33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A33F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A1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6A14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BF0E5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B479E1"/>
    <w:pPr>
      <w:ind w:firstLine="708"/>
      <w:jc w:val="both"/>
    </w:pPr>
    <w:rPr>
      <w:sz w:val="28"/>
    </w:rPr>
  </w:style>
  <w:style w:type="paragraph" w:customStyle="1" w:styleId="10">
    <w:name w:val="обычный_1 Знак Знак Знак Знак Знак Знак Знак Знак Знак"/>
    <w:basedOn w:val="a"/>
    <w:rsid w:val="00A162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basedOn w:val="a0"/>
    <w:rsid w:val="00147F4E"/>
  </w:style>
  <w:style w:type="paragraph" w:styleId="20">
    <w:name w:val="Body Text Indent 2"/>
    <w:basedOn w:val="a"/>
    <w:rsid w:val="008C38B1"/>
    <w:pPr>
      <w:spacing w:after="120" w:line="480" w:lineRule="auto"/>
      <w:ind w:left="283"/>
    </w:pPr>
  </w:style>
  <w:style w:type="paragraph" w:styleId="ab">
    <w:name w:val="List Paragraph"/>
    <w:basedOn w:val="a"/>
    <w:uiPriority w:val="34"/>
    <w:qFormat/>
    <w:rsid w:val="00F32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77;&#1083;&#1077;&#1085;&#1082;&#1086;\Application%20Data\Microsoft\&#1064;&#1072;&#1073;&#1083;&#1086;&#1085;&#1099;\&#1055;&#1088;&#1080;&#1082;&#1072;&#1079;%20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4B9D8-1813-4F60-91C9-DA55532B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ДО</Template>
  <TotalTime>7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Раиса</cp:lastModifiedBy>
  <cp:revision>2</cp:revision>
  <cp:lastPrinted>2015-08-31T08:32:00Z</cp:lastPrinted>
  <dcterms:created xsi:type="dcterms:W3CDTF">2015-08-31T08:34:00Z</dcterms:created>
  <dcterms:modified xsi:type="dcterms:W3CDTF">2015-08-31T08:34:00Z</dcterms:modified>
</cp:coreProperties>
</file>